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40" w:rsidRDefault="00E139E6">
      <w:r w:rsidRPr="00E139E6">
        <w:rPr>
          <w:noProof/>
        </w:rPr>
        <w:drawing>
          <wp:inline distT="0" distB="0" distL="0" distR="0">
            <wp:extent cx="5943600" cy="2577670"/>
            <wp:effectExtent l="0" t="0" r="0" b="0"/>
            <wp:docPr id="1" name="Picture 1" descr="\\trimtab\home\shristic17\Desktop\Worl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imtab\home\shristic17\Desktop\World 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E6" w:rsidRDefault="00E139E6"/>
    <w:p w:rsidR="00E139E6" w:rsidRDefault="00E139E6">
      <w:r w:rsidRPr="00E139E6">
        <w:rPr>
          <w:noProof/>
        </w:rPr>
        <w:drawing>
          <wp:inline distT="0" distB="0" distL="0" distR="0">
            <wp:extent cx="5943600" cy="2536976"/>
            <wp:effectExtent l="0" t="0" r="0" b="0"/>
            <wp:docPr id="2" name="Picture 2" descr="\\trimtab\home\shristic17\Desktop\World ma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imtab\home\shristic17\Desktop\World map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E6" w:rsidRDefault="00E139E6">
      <w:r w:rsidRPr="00E139E6">
        <w:rPr>
          <w:noProof/>
        </w:rPr>
        <w:drawing>
          <wp:inline distT="0" distB="0" distL="0" distR="0">
            <wp:extent cx="6417945" cy="2523283"/>
            <wp:effectExtent l="0" t="0" r="1905" b="0"/>
            <wp:docPr id="3" name="Picture 3" descr="\\trimtab\home\shristic17\Desktop\Stat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imtab\home\shristic17\Desktop\Statisti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4" cy="25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6"/>
    <w:rsid w:val="00AC4C65"/>
    <w:rsid w:val="00BB6989"/>
    <w:rsid w:val="00E1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B80FE-D445-4C30-B3CB-B5C62D9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B2FF11F8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Chandani</dc:creator>
  <cp:keywords/>
  <dc:description/>
  <cp:lastModifiedBy>Shristi Chandani</cp:lastModifiedBy>
  <cp:revision>1</cp:revision>
  <dcterms:created xsi:type="dcterms:W3CDTF">2017-07-31T21:03:00Z</dcterms:created>
  <dcterms:modified xsi:type="dcterms:W3CDTF">2017-07-31T21:04:00Z</dcterms:modified>
</cp:coreProperties>
</file>